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E9" w:rsidRDefault="00BF3CE9" w:rsidP="00B417DB">
      <w:pPr>
        <w:pStyle w:val="Heading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2</w:t>
      </w:r>
    </w:p>
    <w:p w:rsidR="00BF3CE9" w:rsidRDefault="00BF3CE9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F3CE9" w:rsidRDefault="00BF3CE9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F3CE9" w:rsidRDefault="00BF3CE9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F3CE9" w:rsidRDefault="00BF3CE9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________2022 г. № ______</w:t>
      </w:r>
    </w:p>
    <w:p w:rsidR="00BF3CE9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CE9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CE9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CE9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BF3CE9" w:rsidRPr="000E206B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3CE9" w:rsidRPr="000E206B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BF3CE9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обязуется  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BF3CE9" w:rsidRPr="000E206B" w:rsidRDefault="00BF3CE9" w:rsidP="005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  __________  20__  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BF3CE9" w:rsidRPr="000E206B" w:rsidRDefault="00BF3CE9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единовременного (ежемесячного)</w:t>
      </w: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составляет ____________ руб. в </w:t>
      </w:r>
      <w:r>
        <w:rPr>
          <w:rFonts w:ascii="Times New Roman" w:hAnsi="Times New Roman" w:cs="Times New Roman"/>
          <w:sz w:val="28"/>
          <w:szCs w:val="28"/>
        </w:rPr>
        <w:t>период с ____________ по ___________</w:t>
      </w:r>
      <w:r w:rsidRPr="000E206B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0E206B">
        <w:rPr>
          <w:rFonts w:ascii="Times New Roman" w:hAnsi="Times New Roman" w:cs="Times New Roman"/>
          <w:sz w:val="28"/>
          <w:szCs w:val="28"/>
        </w:rPr>
        <w:t>.</w:t>
      </w:r>
    </w:p>
    <w:p w:rsidR="00BF3CE9" w:rsidRDefault="00BF3CE9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D7">
        <w:rPr>
          <w:rFonts w:ascii="Times New Roman" w:hAnsi="Times New Roman" w:cs="Times New Roman"/>
          <w:sz w:val="28"/>
          <w:szCs w:val="28"/>
        </w:rPr>
        <w:t>1.4. Социальное пособие при заключении социального контракта на мероприятия, направленные на поиск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5D7">
        <w:rPr>
          <w:rFonts w:ascii="Times New Roman" w:hAnsi="Times New Roman" w:cs="Times New Roman"/>
          <w:sz w:val="28"/>
          <w:szCs w:val="28"/>
        </w:rPr>
        <w:t xml:space="preserve"> выплачивается в течение одного месяца с даты заключения социального контракта и в течение 3 месяцев с даты подтверждения факта трудоустройства, при условии продолжения работы.</w:t>
      </w:r>
    </w:p>
    <w:p w:rsidR="00BF3CE9" w:rsidRDefault="00BF3CE9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При направлении Заявителя на прохождение профессионального обучения и дополнительного профессионального образования в организациях, осуществляющих образовательную деятельность на территории Челябинской области, имеющих лицензию на реализацию дополнительных профессиональных программ, основных программ профессионального обучения, Заявителю назначается социальное пособие в размере _________ рублей в месяц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не более трех месяцев. </w:t>
      </w:r>
    </w:p>
    <w:p w:rsidR="00BF3CE9" w:rsidRDefault="00BF3CE9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BF3CE9" w:rsidRPr="00F321D0" w:rsidRDefault="00BF3CE9" w:rsidP="00400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Социальное пособие  на обучение выплачивается</w:t>
      </w:r>
      <w:r w:rsidRPr="00F321D0">
        <w:rPr>
          <w:rFonts w:ascii="Times New Roman" w:hAnsi="Times New Roman" w:cs="Times New Roman"/>
          <w:sz w:val="28"/>
          <w:szCs w:val="28"/>
        </w:rPr>
        <w:t xml:space="preserve"> с ____________</w:t>
      </w:r>
    </w:p>
    <w:p w:rsidR="00BF3CE9" w:rsidRPr="00F321D0" w:rsidRDefault="00BF3CE9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____________,  оплата </w:t>
      </w:r>
      <w:r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</w:p>
    <w:p w:rsidR="00BF3CE9" w:rsidRPr="00F321D0" w:rsidRDefault="00BF3CE9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сяца обучения.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62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2. Права и обязанности Управления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2.1. Управление вправе:</w:t>
      </w:r>
    </w:p>
    <w:p w:rsidR="00BF3CE9" w:rsidRDefault="00BF3CE9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достоверность </w:t>
      </w:r>
      <w:r w:rsidRPr="000E206B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Заявителем,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для оказания социального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проживания Заявителя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12 месяцев со дня окончания </w:t>
      </w:r>
      <w:r w:rsidRPr="000E206B">
        <w:rPr>
          <w:rFonts w:ascii="Times New Roman" w:hAnsi="Times New Roman" w:cs="Times New Roman"/>
          <w:sz w:val="28"/>
          <w:szCs w:val="28"/>
        </w:rPr>
        <w:t>срока действия настоящего социального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CE9" w:rsidRPr="000E206B" w:rsidRDefault="00BF3CE9" w:rsidP="00992A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BF3CE9" w:rsidRDefault="00BF3CE9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Управление обязуется</w:t>
      </w:r>
      <w:r w:rsidRPr="000E206B">
        <w:rPr>
          <w:rFonts w:ascii="Times New Roman" w:hAnsi="Times New Roman" w:cs="Times New Roman"/>
          <w:sz w:val="28"/>
          <w:szCs w:val="28"/>
        </w:rPr>
        <w:t>:</w:t>
      </w:r>
    </w:p>
    <w:p w:rsidR="00BF3CE9" w:rsidRDefault="00BF3CE9" w:rsidP="00770E1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06B">
        <w:rPr>
          <w:rFonts w:ascii="Times New Roman" w:hAnsi="Times New Roman" w:cs="Times New Roman"/>
          <w:sz w:val="28"/>
          <w:szCs w:val="28"/>
        </w:rPr>
        <w:t>обеспечить выплату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в соответствии с условиями настоящего социального контракта. Социальное пособие выплачивается путем перечисления на расчетный счет в кредитной организации;</w:t>
      </w:r>
    </w:p>
    <w:p w:rsidR="00BF3CE9" w:rsidRPr="00F321D0" w:rsidRDefault="00BF3CE9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321D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1D0">
        <w:rPr>
          <w:rFonts w:ascii="Times New Roman" w:hAnsi="Times New Roman" w:cs="Times New Roman"/>
          <w:sz w:val="28"/>
          <w:szCs w:val="28"/>
        </w:rPr>
        <w:t xml:space="preserve"> Заявителю стоимость курса обучения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Заявителя на обучение)</w:t>
      </w:r>
      <w:r w:rsidRPr="00F321D0"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ежемесячный контроль за выполнением </w:t>
      </w:r>
      <w:r w:rsidRPr="000E206B">
        <w:rPr>
          <w:rFonts w:ascii="Times New Roman" w:hAnsi="Times New Roman" w:cs="Times New Roman"/>
          <w:sz w:val="28"/>
          <w:szCs w:val="28"/>
        </w:rPr>
        <w:t>Заявителем обязательств, предусмотренных настоящим социальным контрактом;</w:t>
      </w:r>
    </w:p>
    <w:p w:rsidR="00BF3CE9" w:rsidRDefault="00BF3CE9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</w:t>
      </w:r>
      <w:r w:rsidRPr="00F321D0">
        <w:rPr>
          <w:rFonts w:ascii="Times New Roman" w:hAnsi="Times New Roman" w:cs="Times New Roman"/>
          <w:sz w:val="28"/>
          <w:szCs w:val="28"/>
        </w:rPr>
        <w:t>досрочного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Заявителем профессионального обучения или </w:t>
      </w:r>
      <w:r w:rsidRPr="00F321D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BF3CE9" w:rsidRDefault="00BF3CE9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денежные </w:t>
      </w:r>
      <w:r w:rsidRPr="0094571B">
        <w:rPr>
          <w:rFonts w:ascii="Times New Roman" w:hAnsi="Times New Roman" w:cs="Times New Roman"/>
          <w:sz w:val="28"/>
          <w:szCs w:val="28"/>
        </w:rPr>
        <w:t>средства, использованные Заявител</w:t>
      </w:r>
      <w:r>
        <w:rPr>
          <w:rFonts w:ascii="Times New Roman" w:hAnsi="Times New Roman" w:cs="Times New Roman"/>
          <w:sz w:val="28"/>
          <w:szCs w:val="28"/>
        </w:rPr>
        <w:t xml:space="preserve">ем не по целевому назначению, в случае неисполнения Заявителем </w:t>
      </w:r>
      <w:r w:rsidRPr="0094571B">
        <w:rPr>
          <w:rFonts w:ascii="Times New Roman" w:hAnsi="Times New Roman" w:cs="Times New Roman"/>
          <w:sz w:val="28"/>
          <w:szCs w:val="28"/>
        </w:rPr>
        <w:t>условий  настоящего социального контракта;</w:t>
      </w:r>
    </w:p>
    <w:p w:rsidR="00BF3CE9" w:rsidRDefault="00BF3CE9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BF3CE9" w:rsidRPr="00763062" w:rsidRDefault="00BF3CE9" w:rsidP="00770E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в течение последнего месяца действия настоящего социального контракта заключение об оценке эффективности предпринятых мер по выводу Заявителя (семьи  Заявителя) из </w:t>
      </w:r>
      <w:r w:rsidRPr="001E3DBD">
        <w:rPr>
          <w:rFonts w:ascii="Times New Roman" w:hAnsi="Times New Roman" w:cs="Times New Roman"/>
          <w:sz w:val="28"/>
          <w:szCs w:val="28"/>
        </w:rPr>
        <w:t xml:space="preserve">трудной жизненной </w:t>
      </w:r>
      <w:r>
        <w:rPr>
          <w:rFonts w:ascii="Times New Roman" w:hAnsi="Times New Roman" w:cs="Times New Roman"/>
          <w:sz w:val="28"/>
          <w:szCs w:val="28"/>
        </w:rPr>
        <w:t xml:space="preserve">ситуации, или о необходимости продления срока действия настоящего </w:t>
      </w:r>
      <w:r w:rsidRPr="001E3DBD">
        <w:rPr>
          <w:rFonts w:ascii="Times New Roman" w:hAnsi="Times New Roman" w:cs="Times New Roman"/>
          <w:sz w:val="28"/>
          <w:szCs w:val="28"/>
        </w:rPr>
        <w:t>социального контракта</w:t>
      </w:r>
      <w:r>
        <w:rPr>
          <w:rFonts w:ascii="Times New Roman" w:hAnsi="Times New Roman" w:cs="Times New Roman"/>
          <w:sz w:val="28"/>
          <w:szCs w:val="28"/>
        </w:rPr>
        <w:t>, изменения мероприятий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изменения размера 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по текущему или иным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предусмотренными абзацем шестым пункта 13 Порядка предоставления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Pr="0076306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16.07.2014 г. </w:t>
      </w:r>
      <w:r>
        <w:rPr>
          <w:rFonts w:ascii="Times New Roman" w:hAnsi="Times New Roman" w:cs="Times New Roman"/>
          <w:sz w:val="28"/>
          <w:szCs w:val="28"/>
        </w:rPr>
        <w:br/>
        <w:t>№ 332-П.</w:t>
      </w:r>
    </w:p>
    <w:p w:rsidR="00BF3CE9" w:rsidRPr="000E206B" w:rsidRDefault="00BF3CE9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 заключении социального контракта на мероприятия, направленные на поиск работы:</w:t>
      </w:r>
    </w:p>
    <w:p w:rsidR="00BF3CE9" w:rsidRPr="000E206B" w:rsidRDefault="00BF3CE9" w:rsidP="0033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</w:t>
      </w:r>
      <w:r w:rsidRPr="000E206B">
        <w:rPr>
          <w:rFonts w:ascii="Times New Roman" w:hAnsi="Times New Roman" w:cs="Times New Roman"/>
          <w:sz w:val="28"/>
          <w:szCs w:val="28"/>
        </w:rPr>
        <w:t xml:space="preserve"> органами и учреждениями службы занятости Челябинской  области  оказывать  содействие  в поиске Заявителем работы с последующим трудоустройством;</w:t>
      </w:r>
    </w:p>
    <w:p w:rsidR="00BF3CE9" w:rsidRPr="000E206B" w:rsidRDefault="00BF3CE9" w:rsidP="00770E1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</w:t>
      </w:r>
      <w:r w:rsidRPr="000E20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прекратить выплату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социального пособия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206B">
        <w:rPr>
          <w:rFonts w:ascii="Times New Roman" w:hAnsi="Times New Roman" w:cs="Times New Roman"/>
          <w:sz w:val="28"/>
          <w:szCs w:val="28"/>
        </w:rPr>
        <w:t>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если Заявитель не выполняет обязательства по Программе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выплату </w:t>
      </w:r>
      <w:r w:rsidRPr="000E206B">
        <w:rPr>
          <w:rFonts w:ascii="Times New Roman" w:hAnsi="Times New Roman" w:cs="Times New Roman"/>
          <w:sz w:val="28"/>
          <w:szCs w:val="28"/>
        </w:rPr>
        <w:t>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0E206B">
        <w:rPr>
          <w:rFonts w:ascii="Times New Roman" w:hAnsi="Times New Roman" w:cs="Times New Roman"/>
          <w:sz w:val="28"/>
          <w:szCs w:val="28"/>
        </w:rPr>
        <w:t>договора (увольнения) Заявителя с месяца, следующего за месяцем возникновения указанного обстоятельства;</w:t>
      </w:r>
    </w:p>
    <w:p w:rsidR="00BF3CE9" w:rsidRDefault="00BF3CE9" w:rsidP="00330B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заключении социального контракта на мероприятия, направленные на осуществление индивидуальной предпринимательской деятельности:</w:t>
      </w:r>
    </w:p>
    <w:p w:rsidR="00BF3CE9" w:rsidRPr="0094571B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4571B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 w:rsidRPr="0094571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органами и учреждения занятости населения,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содействие Заявителю в организации </w:t>
      </w:r>
      <w:r w:rsidRPr="0094571B">
        <w:rPr>
          <w:rFonts w:ascii="Times New Roman" w:hAnsi="Times New Roman" w:cs="Times New Roman"/>
          <w:sz w:val="28"/>
          <w:szCs w:val="28"/>
        </w:rPr>
        <w:t xml:space="preserve">индивидуальной предпринимательской деятельности, </w:t>
      </w:r>
      <w:r>
        <w:rPr>
          <w:rFonts w:ascii="Times New Roman" w:hAnsi="Times New Roman" w:cs="Times New Roman"/>
          <w:sz w:val="28"/>
          <w:szCs w:val="28"/>
        </w:rPr>
        <w:t>либо самозанятости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265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оказывать совместно с органами исполнительной власти и иными организациями, уполномоченными на решение вопросов в сфере развития малого и среднего предпринимательства, содействие гражданину в прохождении обучения навыкам предпринимательской деятельности;</w:t>
      </w:r>
    </w:p>
    <w:p w:rsidR="00BF3CE9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при заключении социального контракта на мероприятия, направленные на ведение личного подсобного хозяйства:</w:t>
      </w:r>
    </w:p>
    <w:p w:rsidR="00BF3CE9" w:rsidRPr="0094571B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94571B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94571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содействие Заявителю в организации деятельности в </w:t>
      </w:r>
      <w:r w:rsidRPr="0094571B">
        <w:rPr>
          <w:rFonts w:ascii="Times New Roman" w:hAnsi="Times New Roman" w:cs="Times New Roman"/>
          <w:sz w:val="28"/>
          <w:szCs w:val="28"/>
        </w:rPr>
        <w:t>качестве налогоплательщика налога на профессиональный доход;</w:t>
      </w:r>
    </w:p>
    <w:p w:rsidR="00BF3CE9" w:rsidRDefault="00BF3CE9" w:rsidP="00265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оказывать 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94571B">
        <w:rPr>
          <w:rFonts w:ascii="Times New Roman" w:hAnsi="Times New Roman" w:cs="Times New Roman"/>
          <w:sz w:val="28"/>
          <w:szCs w:val="28"/>
        </w:rPr>
        <w:t xml:space="preserve">, содействие гражданину в прохождении обучения навыкам </w:t>
      </w:r>
      <w:r>
        <w:rPr>
          <w:rFonts w:ascii="Times New Roman" w:hAnsi="Times New Roman" w:cs="Times New Roman"/>
          <w:sz w:val="28"/>
          <w:szCs w:val="28"/>
        </w:rPr>
        <w:t>ведения сельского хозяйства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при заключении социального контракта на мероприятия, направленные на преодоление трудной жизненной ситуации:</w:t>
      </w:r>
    </w:p>
    <w:p w:rsidR="00BF3CE9" w:rsidRPr="001E3DBD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Pr="001E3DBD">
        <w:rPr>
          <w:rFonts w:ascii="Times New Roman" w:hAnsi="Times New Roman" w:cs="Times New Roman"/>
          <w:sz w:val="28"/>
          <w:szCs w:val="28"/>
        </w:rPr>
        <w:t>содействие по выходу Заявителя (семьи Заявителя) из трудной жизненной ситуации путем индивидуального сопровождения Заявителя;</w:t>
      </w:r>
    </w:p>
    <w:p w:rsidR="00BF3CE9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DF1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934F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Заявитель имеет право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продление 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контракта в случае невыполнения мероприятий </w:t>
      </w:r>
      <w:r w:rsidRPr="000E206B">
        <w:rPr>
          <w:rFonts w:ascii="Times New Roman" w:hAnsi="Times New Roman" w:cs="Times New Roman"/>
          <w:sz w:val="28"/>
          <w:szCs w:val="28"/>
        </w:rPr>
        <w:t>Программы по независящим от него причинам.</w:t>
      </w:r>
    </w:p>
    <w:p w:rsidR="00BF3CE9" w:rsidRDefault="00BF3CE9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BF3CE9" w:rsidRDefault="00BF3CE9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предпринять активные</w:t>
      </w:r>
      <w:r w:rsidRPr="0023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по выполнению </w:t>
      </w:r>
      <w:r w:rsidRPr="00230C2F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2F">
        <w:rPr>
          <w:rFonts w:ascii="Times New Roman" w:hAnsi="Times New Roman" w:cs="Times New Roman"/>
          <w:sz w:val="28"/>
          <w:szCs w:val="28"/>
        </w:rPr>
        <w:t>предусмотренных настоящим социальным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BF3CE9" w:rsidRPr="000E206B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(если данное мероприятие предусмотрено программой социальной адаптации); </w:t>
      </w:r>
    </w:p>
    <w:p w:rsidR="00BF3CE9" w:rsidRPr="00DC7F5E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последний рабочий </w:t>
      </w:r>
      <w:r w:rsidRPr="00DC7F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нь месяца информировать  Управление </w:t>
      </w:r>
      <w:r w:rsidRPr="00DC7F5E">
        <w:rPr>
          <w:rFonts w:ascii="Times New Roman" w:hAnsi="Times New Roman" w:cs="Times New Roman"/>
          <w:sz w:val="28"/>
          <w:szCs w:val="28"/>
        </w:rPr>
        <w:t>о прохождении профессионального обучения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получении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BF3CE9" w:rsidRPr="00DC7F5E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получить документ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1BD">
        <w:rPr>
          <w:rFonts w:ascii="Times New Roman" w:hAnsi="Times New Roman" w:cs="Times New Roman"/>
          <w:sz w:val="28"/>
          <w:szCs w:val="28"/>
        </w:rPr>
        <w:t>представить в Управление копию документа о квалификации, документа, подтверждающего трудоустройство, (при направлении Заявителя на обучение);</w:t>
      </w:r>
    </w:p>
    <w:p w:rsidR="00BF3CE9" w:rsidRPr="00DC7F5E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Управление</w:t>
      </w:r>
      <w:r w:rsidRPr="00DC7F5E">
        <w:rPr>
          <w:rFonts w:ascii="Times New Roman" w:hAnsi="Times New Roman" w:cs="Times New Roman"/>
          <w:sz w:val="28"/>
          <w:szCs w:val="28"/>
        </w:rPr>
        <w:t xml:space="preserve">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охождения   профессионального </w:t>
      </w:r>
      <w:r w:rsidRPr="00DC7F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бучения или прекращении </w:t>
      </w:r>
      <w:r w:rsidRPr="00DC7F5E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дополнительного 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образования, либо о досрочном расторжении трудового договора в течение 3 рабочих дней со дня наступления </w:t>
      </w:r>
      <w:r w:rsidRPr="00DC7F5E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BF3CE9" w:rsidRPr="00DC7F5E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возвратить  сумму,  выплаченную  ему  на  оплату стоимости обучения,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объеме, в случае нецелевого </w:t>
      </w:r>
      <w:r w:rsidRPr="00DC7F5E">
        <w:rPr>
          <w:rFonts w:ascii="Times New Roman" w:hAnsi="Times New Roman" w:cs="Times New Roman"/>
          <w:sz w:val="28"/>
          <w:szCs w:val="28"/>
        </w:rPr>
        <w:t>использования средств, выплаченных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Заявителю  на  оплату  стоимости  обучения,  либо  досрочного 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обучения по собственной инициативе, </w:t>
      </w:r>
      <w:r w:rsidRPr="00DC7F5E">
        <w:rPr>
          <w:rFonts w:ascii="Times New Roman" w:hAnsi="Times New Roman" w:cs="Times New Roman"/>
          <w:sz w:val="28"/>
          <w:szCs w:val="28"/>
        </w:rPr>
        <w:t>без получения документа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BF3CE9" w:rsidRPr="00230C2F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через 3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BF3CE9" w:rsidRPr="000E206B" w:rsidRDefault="00BF3CE9" w:rsidP="002652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запросу Управления информацию </w:t>
      </w:r>
      <w:r>
        <w:rPr>
          <w:rFonts w:ascii="Times New Roman" w:hAnsi="Times New Roman" w:cs="Times New Roman"/>
          <w:sz w:val="28"/>
          <w:szCs w:val="28"/>
        </w:rPr>
        <w:t>об  условиях  жизни  Заявителем</w:t>
      </w:r>
      <w:r w:rsidRPr="000E206B">
        <w:rPr>
          <w:rFonts w:ascii="Times New Roman" w:hAnsi="Times New Roman" w:cs="Times New Roman"/>
          <w:sz w:val="28"/>
          <w:szCs w:val="28"/>
        </w:rPr>
        <w:t xml:space="preserve"> (семьи  Заявителя) в течение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со дня окончания срока действия настоящего социального контракта.</w:t>
      </w:r>
    </w:p>
    <w:p w:rsidR="00BF3CE9" w:rsidRPr="000E206B" w:rsidRDefault="00BF3CE9" w:rsidP="00265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 заключении социального контракта на мероприятия, направленные на поиск работы:</w:t>
      </w:r>
    </w:p>
    <w:p w:rsidR="00BF3CE9" w:rsidRDefault="00BF3CE9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 на учет в органах занятости населения в качестве безработного или ищущего работу;</w:t>
      </w:r>
    </w:p>
    <w:p w:rsidR="00BF3CE9" w:rsidRPr="000E206B" w:rsidRDefault="00BF3CE9" w:rsidP="00DF14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в информационно-аналитической системе Общероссийской базы вакансий «Работа в России»;</w:t>
      </w:r>
    </w:p>
    <w:p w:rsidR="00BF3CE9" w:rsidRDefault="00BF3CE9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Pr="000E206B">
        <w:rPr>
          <w:rFonts w:ascii="Times New Roman" w:hAnsi="Times New Roman" w:cs="Times New Roman"/>
          <w:sz w:val="28"/>
          <w:szCs w:val="28"/>
        </w:rPr>
        <w:t>поиск работы с последующим заключением трудового договора в период действия настоящего социального контракта;</w:t>
      </w:r>
    </w:p>
    <w:p w:rsidR="00BF3CE9" w:rsidRPr="000E206B" w:rsidRDefault="00BF3CE9" w:rsidP="00FB2B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емесячно не позднее 10 </w:t>
      </w:r>
      <w:r w:rsidRPr="000E206B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отработанным,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0E206B">
        <w:rPr>
          <w:rFonts w:ascii="Times New Roman" w:hAnsi="Times New Roman" w:cs="Times New Roman"/>
          <w:sz w:val="28"/>
          <w:szCs w:val="28"/>
        </w:rPr>
        <w:t xml:space="preserve">Управление об осуществлении трудовой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и представлять справку о </w:t>
      </w:r>
      <w:r>
        <w:rPr>
          <w:rFonts w:ascii="Times New Roman" w:hAnsi="Times New Roman" w:cs="Times New Roman"/>
          <w:sz w:val="28"/>
          <w:szCs w:val="28"/>
        </w:rPr>
        <w:t>заработной плате</w:t>
      </w:r>
      <w:r w:rsidRPr="000E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места работы </w:t>
      </w:r>
      <w:r w:rsidRPr="000E206B">
        <w:rPr>
          <w:rFonts w:ascii="Times New Roman" w:hAnsi="Times New Roman" w:cs="Times New Roman"/>
          <w:sz w:val="28"/>
          <w:szCs w:val="28"/>
        </w:rPr>
        <w:t>за предыдущий месяц в период действия настоящего социального контракта, либо об отсутствии на рабочем месте по уважительным причинам (временная нетрудоспособность гражданина, члена семьи, за которым он осуществляет уход);</w:t>
      </w:r>
    </w:p>
    <w:p w:rsidR="00BF3CE9" w:rsidRPr="000E206B" w:rsidRDefault="00BF3CE9" w:rsidP="007256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color w:val="000000"/>
          <w:sz w:val="28"/>
          <w:szCs w:val="28"/>
        </w:rPr>
        <w:t>представлять в орган социальной защиты населения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BF3CE9" w:rsidRDefault="00BF3CE9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уведомить Управление в течение 3 рабочих дней в </w:t>
      </w:r>
      <w:r>
        <w:rPr>
          <w:rFonts w:ascii="Times New Roman" w:hAnsi="Times New Roman" w:cs="Times New Roman"/>
          <w:sz w:val="28"/>
          <w:szCs w:val="28"/>
        </w:rPr>
        <w:t xml:space="preserve">случае  прекращения Заявителем трудового </w:t>
      </w:r>
      <w:r w:rsidRPr="000E206B">
        <w:rPr>
          <w:rFonts w:ascii="Times New Roman" w:hAnsi="Times New Roman" w:cs="Times New Roman"/>
          <w:sz w:val="28"/>
          <w:szCs w:val="28"/>
        </w:rPr>
        <w:t>договора (увольнения) в период действия настоящего социального контракта;</w:t>
      </w:r>
    </w:p>
    <w:p w:rsidR="00BF3CE9" w:rsidRDefault="00BF3CE9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 заключении социального контракта на мероприятия, направленные на осуществление индивидуальной предпринимательской деятельности: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зарегистрироваться (встать на учет) в установленном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порядке для </w:t>
      </w:r>
      <w:r w:rsidRPr="0094571B">
        <w:rPr>
          <w:rFonts w:ascii="Times New Roman" w:hAnsi="Times New Roman" w:cs="Times New Roman"/>
          <w:sz w:val="28"/>
          <w:szCs w:val="28"/>
        </w:rPr>
        <w:t>осуществления   индивидуальной предпринимательской деятельности или зарегистрироваться в налоговом органе в качестве налогоплательщика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(при предоставлении государственной социальной помощи в виде социального пособия на основании социального контракта на осуществление индивидуальной предпринимательской деятельности, организации самозанятости)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приобрести в период действия настоящего социального контракта основные средства, материально-производственные запасы для осуществления индивидуальной предпринимательской деятельности или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(развития)</w:t>
      </w:r>
      <w:r w:rsidRPr="0094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самозанятости</w:t>
      </w:r>
      <w:r w:rsidRPr="0094571B">
        <w:rPr>
          <w:rFonts w:ascii="Times New Roman" w:hAnsi="Times New Roman" w:cs="Times New Roman"/>
          <w:sz w:val="28"/>
          <w:szCs w:val="28"/>
        </w:rPr>
        <w:t xml:space="preserve">, а также имущественные обязательства на праве аренды (не более 15 процентов назначаемой выплаты)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71B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индивидуальной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Pr="0094571B">
        <w:rPr>
          <w:rFonts w:ascii="Times New Roman" w:hAnsi="Times New Roman" w:cs="Times New Roman"/>
          <w:sz w:val="28"/>
          <w:szCs w:val="28"/>
        </w:rPr>
        <w:t>в   Управление подтверждающие документы;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осуществлять индивидуальную предпринимательскую деятельность или деятельность с применением специального налогового режима «Налог на профессиональный доход» 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 действия настоящего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социального контракта с </w:t>
      </w:r>
      <w:r w:rsidRPr="0094571B">
        <w:rPr>
          <w:rFonts w:ascii="Times New Roman" w:hAnsi="Times New Roman" w:cs="Times New Roman"/>
          <w:sz w:val="28"/>
          <w:szCs w:val="28"/>
        </w:rPr>
        <w:t>представлением соответствующих сведений в Управление;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уведомить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94571B">
        <w:rPr>
          <w:rFonts w:ascii="Times New Roman" w:hAnsi="Times New Roman" w:cs="Times New Roman"/>
          <w:sz w:val="28"/>
          <w:szCs w:val="28"/>
        </w:rPr>
        <w:t xml:space="preserve"> о прекращении индивидуальной предпринимательской деятельности или деятельность с применением специального налогового режима «Налог на профессиональный доход»;</w:t>
      </w:r>
    </w:p>
    <w:p w:rsidR="00BF3CE9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возвратить денежные средства, полученные в качестве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457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мощи в виде социального пособия на основании социального контракта, в полном объеме</w:t>
      </w:r>
      <w:r w:rsidRPr="0094571B">
        <w:rPr>
          <w:rFonts w:ascii="Times New Roman" w:hAnsi="Times New Roman" w:cs="Times New Roman"/>
          <w:sz w:val="28"/>
          <w:szCs w:val="28"/>
        </w:rPr>
        <w:t xml:space="preserve"> и в срок не позднее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индивидуальной </w:t>
      </w:r>
      <w:r w:rsidRPr="0094571B">
        <w:rPr>
          <w:rFonts w:ascii="Times New Roman" w:hAnsi="Times New Roman" w:cs="Times New Roman"/>
          <w:sz w:val="28"/>
          <w:szCs w:val="28"/>
        </w:rPr>
        <w:t>предпринимательской деятельности или деятельности с применением специального налогового режима «На</w:t>
      </w:r>
      <w:r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4571B">
        <w:rPr>
          <w:rFonts w:ascii="Times New Roman" w:hAnsi="Times New Roman" w:cs="Times New Roman"/>
          <w:sz w:val="28"/>
          <w:szCs w:val="28"/>
        </w:rPr>
        <w:t xml:space="preserve"> (в случае ее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Pr="0094571B">
        <w:rPr>
          <w:rFonts w:ascii="Times New Roman" w:hAnsi="Times New Roman" w:cs="Times New Roman"/>
          <w:sz w:val="28"/>
          <w:szCs w:val="28"/>
        </w:rPr>
        <w:t>в   пери</w:t>
      </w:r>
      <w:r>
        <w:rPr>
          <w:rFonts w:ascii="Times New Roman" w:hAnsi="Times New Roman" w:cs="Times New Roman"/>
          <w:sz w:val="28"/>
          <w:szCs w:val="28"/>
        </w:rPr>
        <w:t xml:space="preserve">од действия настоящего социального контракта </w:t>
      </w:r>
      <w:r w:rsidRPr="0094571B">
        <w:rPr>
          <w:rFonts w:ascii="Times New Roman" w:hAnsi="Times New Roman" w:cs="Times New Roman"/>
          <w:sz w:val="28"/>
          <w:szCs w:val="28"/>
        </w:rPr>
        <w:t>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, либо денежные средства, потраченные нецелевым образом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заключении социального контракта на мероприятия, направленные на ведение личного подсобного хозяйства: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зарегистрироваться (встать на учет) в установленном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порядке </w:t>
      </w:r>
      <w:r w:rsidRPr="0094571B">
        <w:rPr>
          <w:rFonts w:ascii="Times New Roman" w:hAnsi="Times New Roman" w:cs="Times New Roman"/>
          <w:sz w:val="28"/>
          <w:szCs w:val="28"/>
        </w:rPr>
        <w:t>в налоговом органе в качестве налогоплательщика налога на профессиональный доход;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приобрести в период действия настоящего социального контракта </w:t>
      </w:r>
      <w:r w:rsidRPr="00D40382">
        <w:rPr>
          <w:rFonts w:ascii="Times New Roman" w:hAnsi="Times New Roman" w:cs="Times New Roman"/>
          <w:sz w:val="28"/>
          <w:szCs w:val="28"/>
        </w:rPr>
        <w:t>товары, необходимые для ведения личного подсобного хозяйства, по мере нас</w:t>
      </w:r>
      <w:r>
        <w:rPr>
          <w:rFonts w:ascii="Times New Roman" w:hAnsi="Times New Roman" w:cs="Times New Roman"/>
          <w:sz w:val="28"/>
          <w:szCs w:val="28"/>
        </w:rPr>
        <w:t xml:space="preserve">тупления расходных обязательств и представить в </w:t>
      </w:r>
      <w:r w:rsidRPr="0094571B">
        <w:rPr>
          <w:rFonts w:ascii="Times New Roman" w:hAnsi="Times New Roman" w:cs="Times New Roman"/>
          <w:sz w:val="28"/>
          <w:szCs w:val="28"/>
        </w:rPr>
        <w:t>Управление подтверждающие документы;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осуществлять деятельность с применением специального налогового режима «Налог на профессиональный доход» в течение </w:t>
      </w:r>
      <w:r>
        <w:rPr>
          <w:rFonts w:ascii="Times New Roman" w:hAnsi="Times New Roman" w:cs="Times New Roman"/>
          <w:sz w:val="28"/>
          <w:szCs w:val="28"/>
        </w:rPr>
        <w:t xml:space="preserve">срока действия настоящего социального контракта с </w:t>
      </w:r>
      <w:r w:rsidRPr="0094571B">
        <w:rPr>
          <w:rFonts w:ascii="Times New Roman" w:hAnsi="Times New Roman" w:cs="Times New Roman"/>
          <w:sz w:val="28"/>
          <w:szCs w:val="28"/>
        </w:rPr>
        <w:t>представлением соответствующих сведений в Управление;</w:t>
      </w:r>
    </w:p>
    <w:p w:rsidR="00BF3CE9" w:rsidRPr="0094571B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уведомить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течении 3 рабочих дней</w:t>
      </w:r>
      <w:r w:rsidRPr="0094571B">
        <w:rPr>
          <w:rFonts w:ascii="Times New Roman" w:hAnsi="Times New Roman" w:cs="Times New Roman"/>
          <w:sz w:val="28"/>
          <w:szCs w:val="28"/>
        </w:rPr>
        <w:t xml:space="preserve"> о прекращении деятельность с применением специального налогового режима «Налог на профессиональный доход»;</w:t>
      </w:r>
    </w:p>
    <w:p w:rsidR="00BF3CE9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возвратить денежные средства, полученные в качестве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457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мощи в виде социального пособия на основании социального контракта, в полном объеме</w:t>
      </w:r>
      <w:r w:rsidRPr="0094571B">
        <w:rPr>
          <w:rFonts w:ascii="Times New Roman" w:hAnsi="Times New Roman" w:cs="Times New Roman"/>
          <w:sz w:val="28"/>
          <w:szCs w:val="28"/>
        </w:rPr>
        <w:t xml:space="preserve"> и в срок не позднее 30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Pr="0094571B">
        <w:rPr>
          <w:rFonts w:ascii="Times New Roman" w:hAnsi="Times New Roman" w:cs="Times New Roman"/>
          <w:sz w:val="28"/>
          <w:szCs w:val="28"/>
        </w:rPr>
        <w:t>деятельности с применением специального налогового режима «На</w:t>
      </w:r>
      <w:r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4571B">
        <w:rPr>
          <w:rFonts w:ascii="Times New Roman" w:hAnsi="Times New Roman" w:cs="Times New Roman"/>
          <w:sz w:val="28"/>
          <w:szCs w:val="28"/>
        </w:rPr>
        <w:t xml:space="preserve"> (в случае ее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в </w:t>
      </w:r>
      <w:r w:rsidRPr="0094571B">
        <w:rPr>
          <w:rFonts w:ascii="Times New Roman" w:hAnsi="Times New Roman" w:cs="Times New Roman"/>
          <w:sz w:val="28"/>
          <w:szCs w:val="28"/>
        </w:rPr>
        <w:t>пери</w:t>
      </w:r>
      <w:r>
        <w:rPr>
          <w:rFonts w:ascii="Times New Roman" w:hAnsi="Times New Roman" w:cs="Times New Roman"/>
          <w:sz w:val="28"/>
          <w:szCs w:val="28"/>
        </w:rPr>
        <w:t xml:space="preserve">од действия настоящего социального контракта </w:t>
      </w:r>
      <w:r w:rsidRPr="0094571B">
        <w:rPr>
          <w:rFonts w:ascii="Times New Roman" w:hAnsi="Times New Roman" w:cs="Times New Roman"/>
          <w:sz w:val="28"/>
          <w:szCs w:val="28"/>
        </w:rPr>
        <w:t>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, либо денежные средства, потраченные нецелевым образом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C151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 заключении социального контракта на мероприятия, направленные на преодоление трудной жизненной ситуации:</w:t>
      </w:r>
    </w:p>
    <w:p w:rsidR="00BF3CE9" w:rsidRPr="00230C2F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D50">
        <w:rPr>
          <w:rFonts w:ascii="Times New Roman" w:hAnsi="Times New Roman" w:cs="Times New Roman"/>
          <w:color w:val="000000"/>
          <w:sz w:val="28"/>
          <w:szCs w:val="28"/>
        </w:rPr>
        <w:t>с целью удовлетворения текущих потребностей приобрести товары первой необходимости, одежду, обувь, товары для ведения личного подсобного хозяйства, пройти лечение, проф</w:t>
      </w:r>
      <w:r>
        <w:rPr>
          <w:rFonts w:ascii="Times New Roman" w:hAnsi="Times New Roman" w:cs="Times New Roman"/>
          <w:color w:val="000000"/>
          <w:sz w:val="28"/>
          <w:szCs w:val="28"/>
        </w:rPr>
        <w:t>илактический медицинский осмотр</w:t>
      </w:r>
      <w:r w:rsidRPr="000A6D50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3CE9" w:rsidRPr="00230C2F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ежемесячно</w:t>
      </w:r>
      <w:r w:rsidRPr="00230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230C2F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 расходование социального пособия на </w:t>
      </w:r>
      <w:r w:rsidRPr="00230C2F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2F">
        <w:rPr>
          <w:rFonts w:ascii="Times New Roman" w:hAnsi="Times New Roman" w:cs="Times New Roman"/>
          <w:sz w:val="28"/>
          <w:szCs w:val="28"/>
        </w:rPr>
        <w:t>мероприятий, предусмотренных настоящим социальным контрактом</w:t>
      </w:r>
      <w:r>
        <w:rPr>
          <w:rFonts w:ascii="Times New Roman" w:hAnsi="Times New Roman" w:cs="Times New Roman"/>
          <w:sz w:val="28"/>
          <w:szCs w:val="28"/>
        </w:rPr>
        <w:t xml:space="preserve"> и Программой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BF3CE9" w:rsidRDefault="00BF3CE9" w:rsidP="001048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посещение несовершеннолетними </w:t>
      </w:r>
      <w:r w:rsidRPr="00230C2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30C2F">
        <w:rPr>
          <w:rFonts w:ascii="Times New Roman" w:hAnsi="Times New Roman" w:cs="Times New Roman"/>
          <w:sz w:val="28"/>
          <w:szCs w:val="28"/>
        </w:rPr>
        <w:t>семьи 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и (или) школьного образования</w:t>
      </w:r>
      <w:r w:rsidRPr="00230C2F">
        <w:rPr>
          <w:rFonts w:ascii="Times New Roman" w:hAnsi="Times New Roman" w:cs="Times New Roman"/>
          <w:sz w:val="28"/>
          <w:szCs w:val="28"/>
        </w:rPr>
        <w:t>;</w:t>
      </w:r>
    </w:p>
    <w:p w:rsidR="00BF3CE9" w:rsidRPr="000E206B" w:rsidRDefault="00BF3CE9" w:rsidP="000E23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3.3.  Зая</w:t>
      </w:r>
      <w:r>
        <w:rPr>
          <w:rFonts w:ascii="Times New Roman" w:hAnsi="Times New Roman" w:cs="Times New Roman"/>
          <w:sz w:val="28"/>
          <w:szCs w:val="28"/>
        </w:rPr>
        <w:t xml:space="preserve">витель  несет 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Pr="000E206B">
        <w:rPr>
          <w:rFonts w:ascii="Times New Roman" w:hAnsi="Times New Roman" w:cs="Times New Roman"/>
          <w:sz w:val="28"/>
          <w:szCs w:val="28"/>
        </w:rPr>
        <w:t>Управление недостоверной информации.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596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E206B">
        <w:rPr>
          <w:rFonts w:ascii="Times New Roman" w:hAnsi="Times New Roman" w:cs="Times New Roman"/>
          <w:sz w:val="28"/>
          <w:szCs w:val="28"/>
        </w:rPr>
        <w:t>Настоящий   социальный  контракт  вступает  в  силу  с  момента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BF3CE9" w:rsidRPr="000E206B" w:rsidRDefault="00BF3CE9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социальный контракт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BF3CE9" w:rsidRPr="000E206B" w:rsidRDefault="00BF3CE9" w:rsidP="005966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 xml:space="preserve">ия Заявителем мероприятий, </w:t>
      </w:r>
      <w:r w:rsidRPr="000E206B">
        <w:rPr>
          <w:rFonts w:ascii="Times New Roman" w:hAnsi="Times New Roman" w:cs="Times New Roman"/>
          <w:sz w:val="28"/>
          <w:szCs w:val="28"/>
        </w:rPr>
        <w:t>предусмотренных  Программой;</w:t>
      </w:r>
    </w:p>
    <w:p w:rsidR="00BF3CE9" w:rsidRPr="000E206B" w:rsidRDefault="00BF3CE9" w:rsidP="000722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 Заявителя) на постоянное </w:t>
      </w:r>
      <w:r w:rsidRPr="000E206B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BF3CE9" w:rsidRDefault="00BF3CE9" w:rsidP="00132C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предоставления  Заявителем  недостоверной информации (сведений) о ходе выполнения мероприятий, предусмотренных Программой; </w:t>
      </w:r>
    </w:p>
    <w:p w:rsidR="00BF3CE9" w:rsidRPr="000E206B" w:rsidRDefault="00BF3CE9" w:rsidP="00132C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5.1.  Все  споры  и  разногласия  по  предмету  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Default="00BF3CE9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Изменения и дополнения к настоящему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социальному 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BF3CE9" w:rsidRPr="000E206B" w:rsidRDefault="00BF3CE9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6.2.  Настоящий  социальный  контракт  составлен  в  двух экземплярах,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BF3CE9" w:rsidRPr="000E206B" w:rsidRDefault="00BF3CE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CE9" w:rsidRPr="000E206B" w:rsidRDefault="00BF3CE9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BF3CE9" w:rsidRPr="00794709" w:rsidRDefault="00BF3CE9" w:rsidP="00D36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F3CE9" w:rsidRPr="00E41FD6" w:rsidTr="00E41FD6">
        <w:tc>
          <w:tcPr>
            <w:tcW w:w="4785" w:type="dxa"/>
          </w:tcPr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_______________________</w:t>
            </w: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>______________   _________________</w:t>
            </w: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41FD6">
              <w:rPr>
                <w:rFonts w:ascii="Times New Roman" w:hAnsi="Times New Roman"/>
                <w:sz w:val="20"/>
                <w:szCs w:val="20"/>
              </w:rPr>
              <w:t>(подпись)                                   (Ф.И.О.)</w:t>
            </w: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3CE9" w:rsidRPr="00E41FD6" w:rsidRDefault="00BF3CE9" w:rsidP="00E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BF3CE9" w:rsidRPr="00E41FD6" w:rsidRDefault="00BF3CE9" w:rsidP="00E4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(дата рождения, домашний адрес)</w:t>
            </w:r>
          </w:p>
          <w:p w:rsidR="00BF3CE9" w:rsidRPr="00E41FD6" w:rsidRDefault="00BF3CE9" w:rsidP="00E4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  <w:r w:rsidRPr="00E41FD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в___________________________________________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(наименование кредитной организации)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ИНН/КПП _________________________________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БИК ______________________________________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>кор.счет_____________________________________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FD6">
              <w:rPr>
                <w:rFonts w:ascii="Times New Roman" w:hAnsi="Times New Roman"/>
                <w:sz w:val="28"/>
                <w:szCs w:val="28"/>
              </w:rPr>
              <w:t>_______________    _______________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FD6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BF3CE9" w:rsidRPr="00E41FD6" w:rsidRDefault="00BF3CE9" w:rsidP="00E4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3CE9" w:rsidRDefault="00BF3CE9"/>
    <w:p w:rsidR="00BF3CE9" w:rsidRDefault="00BF3CE9" w:rsidP="008B6D8F">
      <w:pPr>
        <w:spacing w:line="240" w:lineRule="atLeast"/>
        <w:jc w:val="center"/>
        <w:rPr>
          <w:rFonts w:ascii="Times New Roman" w:hAnsi="Times New Roman"/>
          <w:b/>
        </w:rPr>
      </w:pPr>
    </w:p>
    <w:sectPr w:rsidR="00BF3CE9" w:rsidSect="004008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E9" w:rsidRDefault="00BF3CE9" w:rsidP="00DF1427">
      <w:pPr>
        <w:spacing w:after="0" w:line="240" w:lineRule="auto"/>
      </w:pPr>
      <w:r>
        <w:separator/>
      </w:r>
    </w:p>
  </w:endnote>
  <w:endnote w:type="continuationSeparator" w:id="0">
    <w:p w:rsidR="00BF3CE9" w:rsidRDefault="00BF3CE9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E9" w:rsidRDefault="00BF3CE9" w:rsidP="00DF1427">
      <w:pPr>
        <w:spacing w:after="0" w:line="240" w:lineRule="auto"/>
      </w:pPr>
      <w:r>
        <w:separator/>
      </w:r>
    </w:p>
  </w:footnote>
  <w:footnote w:type="continuationSeparator" w:id="0">
    <w:p w:rsidR="00BF3CE9" w:rsidRDefault="00BF3CE9" w:rsidP="00DF1427">
      <w:pPr>
        <w:spacing w:after="0" w:line="240" w:lineRule="auto"/>
      </w:pPr>
      <w:r>
        <w:continuationSeparator/>
      </w:r>
    </w:p>
  </w:footnote>
  <w:footnote w:id="1">
    <w:p w:rsidR="00BF3CE9" w:rsidRDefault="00BF3CE9" w:rsidP="00992A8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Размер ежемесячного социального пособия при предоставлении государственной социальной помощи на основании социального контракта на мероприятия, направленные на поиск работы и преодоление трудной жизненной ситуации, равен величине прожиточного минимума для трудоспособного населения, установленного в Челябинской области на год заключения социального контракта.  </w:t>
      </w:r>
    </w:p>
    <w:p w:rsidR="00BF3CE9" w:rsidRDefault="00BF3CE9" w:rsidP="00992A82">
      <w:pPr>
        <w:pStyle w:val="FootnoteText"/>
        <w:jc w:val="both"/>
      </w:pPr>
    </w:p>
    <w:p w:rsidR="00BF3CE9" w:rsidRDefault="00BF3CE9" w:rsidP="00992A82">
      <w:pPr>
        <w:pStyle w:val="FootnoteText"/>
        <w:jc w:val="both"/>
      </w:pPr>
      <w:r>
        <w:t>Размер социального пособия при предоставлении государственной социальной помощи на основании социального контракта на мероприятия, направленные на осуществлении индивидуальной предпринимательской деятельности и ведение личного подсобного хозяйства составляет не более суммы, предусмотренной частью 3 статьи 2 Закона Челябинской области «О государственной социальной помощи в Челябинской области».</w:t>
      </w:r>
    </w:p>
    <w:p w:rsidR="00BF3CE9" w:rsidRDefault="00BF3CE9" w:rsidP="00992A82">
      <w:pPr>
        <w:pStyle w:val="FootnoteText"/>
        <w:jc w:val="both"/>
      </w:pPr>
    </w:p>
  </w:footnote>
  <w:footnote w:id="2">
    <w:p w:rsidR="00BF3CE9" w:rsidRDefault="00BF3CE9" w:rsidP="004008C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Размер ежемесячного социального пособия равен половине величины прожиточного минимума для трудоспособного населения, установленного в Челябинской области на год заключения социального контракта.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E9" w:rsidRDefault="00BF3CE9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BF3CE9" w:rsidRDefault="00BF3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4FF"/>
    <w:rsid w:val="0000575E"/>
    <w:rsid w:val="00022F29"/>
    <w:rsid w:val="00072264"/>
    <w:rsid w:val="000A6868"/>
    <w:rsid w:val="000A6D50"/>
    <w:rsid w:val="000E206B"/>
    <w:rsid w:val="000E23BF"/>
    <w:rsid w:val="000E4FDB"/>
    <w:rsid w:val="000F2EF4"/>
    <w:rsid w:val="0010484F"/>
    <w:rsid w:val="00127EBD"/>
    <w:rsid w:val="00132C88"/>
    <w:rsid w:val="00143789"/>
    <w:rsid w:val="001D2B4A"/>
    <w:rsid w:val="001E3DBD"/>
    <w:rsid w:val="00203439"/>
    <w:rsid w:val="00230C2F"/>
    <w:rsid w:val="00262186"/>
    <w:rsid w:val="0026522C"/>
    <w:rsid w:val="00270B5F"/>
    <w:rsid w:val="00293A9A"/>
    <w:rsid w:val="002E07C5"/>
    <w:rsid w:val="002F1D14"/>
    <w:rsid w:val="00330BDB"/>
    <w:rsid w:val="003377D8"/>
    <w:rsid w:val="00382840"/>
    <w:rsid w:val="00395973"/>
    <w:rsid w:val="003C021E"/>
    <w:rsid w:val="004008CC"/>
    <w:rsid w:val="004323CE"/>
    <w:rsid w:val="004B4861"/>
    <w:rsid w:val="004C3FE3"/>
    <w:rsid w:val="00532C38"/>
    <w:rsid w:val="00554879"/>
    <w:rsid w:val="00596682"/>
    <w:rsid w:val="005B07F8"/>
    <w:rsid w:val="005B37C0"/>
    <w:rsid w:val="005E6D36"/>
    <w:rsid w:val="006C28B0"/>
    <w:rsid w:val="006E2653"/>
    <w:rsid w:val="0072565E"/>
    <w:rsid w:val="00763062"/>
    <w:rsid w:val="00770E1F"/>
    <w:rsid w:val="00777ED6"/>
    <w:rsid w:val="00794709"/>
    <w:rsid w:val="00794956"/>
    <w:rsid w:val="007B2CEA"/>
    <w:rsid w:val="007D545F"/>
    <w:rsid w:val="007E4686"/>
    <w:rsid w:val="008651BD"/>
    <w:rsid w:val="008B6D8F"/>
    <w:rsid w:val="009228F2"/>
    <w:rsid w:val="009310B4"/>
    <w:rsid w:val="00934FCE"/>
    <w:rsid w:val="009430D0"/>
    <w:rsid w:val="0094571B"/>
    <w:rsid w:val="00952E53"/>
    <w:rsid w:val="00983C8F"/>
    <w:rsid w:val="009841CA"/>
    <w:rsid w:val="00990352"/>
    <w:rsid w:val="00992A82"/>
    <w:rsid w:val="009B3DB0"/>
    <w:rsid w:val="009B7447"/>
    <w:rsid w:val="009D1D27"/>
    <w:rsid w:val="009D735B"/>
    <w:rsid w:val="009E556E"/>
    <w:rsid w:val="00A40D5B"/>
    <w:rsid w:val="00B417DB"/>
    <w:rsid w:val="00B62FDC"/>
    <w:rsid w:val="00B921E4"/>
    <w:rsid w:val="00BB4C08"/>
    <w:rsid w:val="00BC6848"/>
    <w:rsid w:val="00BF3CE9"/>
    <w:rsid w:val="00BF5B73"/>
    <w:rsid w:val="00C15106"/>
    <w:rsid w:val="00C67150"/>
    <w:rsid w:val="00C76B8B"/>
    <w:rsid w:val="00CE45D7"/>
    <w:rsid w:val="00CF4949"/>
    <w:rsid w:val="00CF786F"/>
    <w:rsid w:val="00D364FF"/>
    <w:rsid w:val="00D40382"/>
    <w:rsid w:val="00D440D3"/>
    <w:rsid w:val="00DB4352"/>
    <w:rsid w:val="00DC519C"/>
    <w:rsid w:val="00DC7F5E"/>
    <w:rsid w:val="00DF1427"/>
    <w:rsid w:val="00E41FD6"/>
    <w:rsid w:val="00E903A1"/>
    <w:rsid w:val="00EC685C"/>
    <w:rsid w:val="00EE27AB"/>
    <w:rsid w:val="00F04CAD"/>
    <w:rsid w:val="00F321D0"/>
    <w:rsid w:val="00FA660A"/>
    <w:rsid w:val="00FB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7DB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D364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4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427"/>
    <w:rPr>
      <w:rFonts w:cs="Times New Roman"/>
    </w:rPr>
  </w:style>
  <w:style w:type="table" w:styleId="TableGrid">
    <w:name w:val="Table Grid"/>
    <w:basedOn w:val="TableNormal"/>
    <w:uiPriority w:val="99"/>
    <w:rsid w:val="00DB43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6D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952E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2E5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2E5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2474</Words>
  <Characters>14107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Gusev.AV</dc:creator>
  <cp:keywords/>
  <dc:description/>
  <cp:lastModifiedBy>user</cp:lastModifiedBy>
  <cp:revision>2</cp:revision>
  <cp:lastPrinted>2022-01-26T05:49:00Z</cp:lastPrinted>
  <dcterms:created xsi:type="dcterms:W3CDTF">2022-02-22T05:13:00Z</dcterms:created>
  <dcterms:modified xsi:type="dcterms:W3CDTF">2022-02-22T05:13:00Z</dcterms:modified>
</cp:coreProperties>
</file>